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4A" w:rsidRPr="005C538A" w:rsidRDefault="00C9184A" w:rsidP="00B52B25">
      <w:pPr>
        <w:pStyle w:val="Default"/>
        <w:jc w:val="center"/>
        <w:rPr>
          <w:rFonts w:ascii="Times New Roman" w:hAnsi="Times New Roman" w:cs="Times New Roman"/>
        </w:rPr>
      </w:pPr>
    </w:p>
    <w:p w:rsidR="00C9184A" w:rsidRPr="005C538A" w:rsidRDefault="00C9184A" w:rsidP="00B52B25">
      <w:pPr>
        <w:pStyle w:val="Default"/>
        <w:jc w:val="center"/>
        <w:rPr>
          <w:rFonts w:ascii="Times New Roman" w:hAnsi="Times New Roman" w:cs="Times New Roman"/>
        </w:rPr>
      </w:pPr>
    </w:p>
    <w:p w:rsidR="00C9184A" w:rsidRPr="005C538A" w:rsidRDefault="00C9184A" w:rsidP="00B52B25">
      <w:pPr>
        <w:pStyle w:val="Default"/>
        <w:jc w:val="center"/>
        <w:rPr>
          <w:rFonts w:ascii="Times New Roman" w:hAnsi="Times New Roman" w:cs="Times New Roman"/>
        </w:rPr>
      </w:pPr>
    </w:p>
    <w:p w:rsidR="00C9184A" w:rsidRPr="005C538A" w:rsidRDefault="00C9184A" w:rsidP="00B52B25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Bluemont Civic Association</w:t>
      </w:r>
    </w:p>
    <w:p w:rsidR="00C9184A" w:rsidRPr="005C538A" w:rsidRDefault="00C9184A" w:rsidP="00B52B25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</w:p>
    <w:p w:rsidR="00C9184A" w:rsidRPr="005C538A" w:rsidRDefault="00C9184A" w:rsidP="00B52B25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Board</w:t>
      </w:r>
      <w:r w:rsidRPr="005C538A">
        <w:rPr>
          <w:rFonts w:ascii="Times New Roman" w:hAnsi="Times New Roman" w:cs="Times New Roman"/>
        </w:rPr>
        <w:t xml:space="preserve"> Meeting</w:t>
      </w:r>
    </w:p>
    <w:p w:rsidR="00C9184A" w:rsidRPr="005C538A" w:rsidRDefault="00C9184A" w:rsidP="00B52B25">
      <w:pPr>
        <w:pStyle w:val="Default"/>
        <w:jc w:val="center"/>
        <w:rPr>
          <w:rFonts w:ascii="Times New Roman" w:hAnsi="Times New Roman" w:cs="Times New Roman"/>
        </w:rPr>
      </w:pPr>
    </w:p>
    <w:p w:rsidR="00C9184A" w:rsidRPr="005C538A" w:rsidRDefault="00C9184A" w:rsidP="00B52B25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Arlington Traditional School</w:t>
      </w:r>
    </w:p>
    <w:p w:rsidR="00C9184A" w:rsidRPr="005C538A" w:rsidRDefault="00C9184A" w:rsidP="00B52B25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855 N. Edison Street, Arlington VA  22205</w:t>
      </w:r>
    </w:p>
    <w:p w:rsidR="00C9184A" w:rsidRPr="005C538A" w:rsidRDefault="00C9184A" w:rsidP="00B52B25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27, 2018</w:t>
      </w:r>
      <w:r w:rsidRPr="005C538A">
        <w:rPr>
          <w:rFonts w:ascii="Times New Roman" w:hAnsi="Times New Roman" w:cs="Times New Roman"/>
        </w:rPr>
        <w:t>; 7:</w:t>
      </w:r>
      <w:r>
        <w:rPr>
          <w:rFonts w:ascii="Times New Roman" w:hAnsi="Times New Roman" w:cs="Times New Roman"/>
        </w:rPr>
        <w:t>0</w:t>
      </w:r>
      <w:r w:rsidRPr="005C538A">
        <w:rPr>
          <w:rFonts w:ascii="Times New Roman" w:hAnsi="Times New Roman" w:cs="Times New Roman"/>
        </w:rPr>
        <w:t>0 pm</w:t>
      </w:r>
    </w:p>
    <w:p w:rsidR="00C9184A" w:rsidRDefault="00C9184A" w:rsidP="00B52B25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 xml:space="preserve">Order of Business </w:t>
      </w:r>
    </w:p>
    <w:p w:rsidR="00C9184A" w:rsidRPr="005C538A" w:rsidRDefault="00C9184A" w:rsidP="00B52B25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9184A" w:rsidRDefault="00C9184A" w:rsidP="00B52B2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Quorum established and meeting commenced 7:00 pm</w:t>
      </w:r>
    </w:p>
    <w:p w:rsidR="00C9184A" w:rsidRPr="005C538A" w:rsidRDefault="00C9184A" w:rsidP="00B52B2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9184A" w:rsidRPr="005C538A" w:rsidRDefault="00C9184A" w:rsidP="00B52B2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538A">
        <w:rPr>
          <w:rFonts w:ascii="Times New Roman" w:hAnsi="Times New Roman"/>
          <w:sz w:val="24"/>
          <w:szCs w:val="24"/>
        </w:rPr>
        <w:t>Approve</w:t>
      </w:r>
      <w:r>
        <w:rPr>
          <w:rFonts w:ascii="Times New Roman" w:hAnsi="Times New Roman"/>
          <w:sz w:val="24"/>
          <w:szCs w:val="24"/>
        </w:rPr>
        <w:t>d</w:t>
      </w:r>
      <w:r w:rsidRPr="005C538A">
        <w:rPr>
          <w:rFonts w:ascii="Times New Roman" w:hAnsi="Times New Roman"/>
          <w:sz w:val="24"/>
          <w:szCs w:val="24"/>
        </w:rPr>
        <w:t xml:space="preserve"> Minutes of </w:t>
      </w:r>
      <w:r>
        <w:rPr>
          <w:rFonts w:ascii="Times New Roman" w:hAnsi="Times New Roman"/>
          <w:sz w:val="24"/>
          <w:szCs w:val="24"/>
        </w:rPr>
        <w:t>Executive Board</w:t>
      </w:r>
      <w:r w:rsidRPr="005C538A">
        <w:rPr>
          <w:rFonts w:ascii="Times New Roman" w:hAnsi="Times New Roman"/>
          <w:sz w:val="24"/>
          <w:szCs w:val="24"/>
        </w:rPr>
        <w:t xml:space="preserve"> Meeting of </w:t>
      </w:r>
      <w:r>
        <w:rPr>
          <w:rFonts w:ascii="Times New Roman" w:hAnsi="Times New Roman"/>
          <w:sz w:val="24"/>
          <w:szCs w:val="24"/>
        </w:rPr>
        <w:t xml:space="preserve">5/23/2018 - </w:t>
      </w:r>
    </w:p>
    <w:p w:rsidR="00C9184A" w:rsidRPr="005C538A" w:rsidRDefault="00C9184A" w:rsidP="00B52B2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9184A" w:rsidRPr="0053685D" w:rsidRDefault="00C9184A" w:rsidP="00B52B2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 xml:space="preserve">Summary Reports of Officers and Committee Chairs </w:t>
      </w:r>
    </w:p>
    <w:p w:rsidR="00C9184A" w:rsidRDefault="00C9184A" w:rsidP="00B52B25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President:  Noted Carlin Springs bridge work status – </w:t>
      </w:r>
    </w:p>
    <w:p w:rsidR="00C9184A" w:rsidRDefault="00C9184A" w:rsidP="00B52B25">
      <w:pPr>
        <w:numPr>
          <w:ilvl w:val="1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David Hughes noted sewer work on Abingdon Street</w:t>
      </w:r>
    </w:p>
    <w:p w:rsidR="00C9184A" w:rsidRDefault="00C9184A" w:rsidP="00B52B25">
      <w:pPr>
        <w:numPr>
          <w:ilvl w:val="1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Some discussion regarding the timing of pedestrian bridge from the Mall over Wilson Blvd.</w:t>
      </w:r>
    </w:p>
    <w:p w:rsidR="00C9184A" w:rsidRDefault="00C9184A" w:rsidP="00B52B25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B52B25">
        <w:rPr>
          <w:rFonts w:ascii="Times New Roman" w:hAnsi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hAnsi="Times New Roman"/>
          <w:color w:val="000000"/>
          <w:sz w:val="24"/>
          <w:szCs w:val="24"/>
        </w:rPr>
        <w:t xml:space="preserve"> VP:  West entrance to Ballston Metro not funded</w:t>
      </w:r>
    </w:p>
    <w:p w:rsidR="00C9184A" w:rsidRDefault="00C9184A" w:rsidP="00B52B25">
      <w:pPr>
        <w:numPr>
          <w:ilvl w:val="1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ATS walk zone doesn’t appear to be changing</w:t>
      </w:r>
    </w:p>
    <w:p w:rsidR="00C9184A" w:rsidRDefault="00C9184A" w:rsidP="00B52B25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Civ Fed:  By Laws being updated</w:t>
      </w:r>
    </w:p>
    <w:p w:rsidR="00C9184A" w:rsidRDefault="00C9184A" w:rsidP="00B52B2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9184A" w:rsidRPr="005C538A" w:rsidRDefault="00C9184A" w:rsidP="00B52B25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C9184A" w:rsidRPr="005C538A" w:rsidRDefault="00C9184A" w:rsidP="00B52B2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>Unfinished Business</w:t>
      </w:r>
    </w:p>
    <w:p w:rsidR="00C9184A" w:rsidRPr="005C538A" w:rsidRDefault="00C9184A" w:rsidP="00B52B25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C9184A" w:rsidRPr="005C538A" w:rsidRDefault="00C9184A" w:rsidP="00B52B25">
      <w:pPr>
        <w:numPr>
          <w:ilvl w:val="1"/>
          <w:numId w:val="15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5C538A">
        <w:rPr>
          <w:rFonts w:ascii="Times New Roman" w:hAnsi="Times New Roman"/>
          <w:sz w:val="24"/>
          <w:szCs w:val="24"/>
        </w:rPr>
        <w:t>Carlin Springs Bridge Project</w:t>
      </w:r>
      <w:r>
        <w:rPr>
          <w:rFonts w:ascii="Times New Roman" w:hAnsi="Times New Roman"/>
          <w:sz w:val="24"/>
          <w:szCs w:val="24"/>
        </w:rPr>
        <w:t>:  Somewhat delayed</w:t>
      </w:r>
    </w:p>
    <w:p w:rsidR="00C9184A" w:rsidRPr="00DA44BB" w:rsidRDefault="00C9184A" w:rsidP="00B52B25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>Letter to Arlington County Board regarding safety improvements to 6</w:t>
      </w:r>
      <w:r w:rsidRPr="005C538A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Pr="005C538A">
        <w:rPr>
          <w:rFonts w:ascii="Times New Roman" w:hAnsi="Times New Roman"/>
          <w:color w:val="000000"/>
          <w:sz w:val="24"/>
          <w:szCs w:val="24"/>
        </w:rPr>
        <w:t xml:space="preserve"> St. North &amp; Edison St. North intersection</w:t>
      </w:r>
      <w:r>
        <w:rPr>
          <w:rFonts w:ascii="Times New Roman" w:hAnsi="Times New Roman"/>
          <w:color w:val="000000"/>
          <w:sz w:val="24"/>
          <w:szCs w:val="24"/>
        </w:rPr>
        <w:t>:  DES will discuss possible improvements during the General Membership meeting.</w:t>
      </w:r>
    </w:p>
    <w:p w:rsidR="00C9184A" w:rsidRPr="005C538A" w:rsidRDefault="00C9184A" w:rsidP="00B52B25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C9184A" w:rsidRDefault="00C9184A" w:rsidP="00B52B2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>New Business</w:t>
      </w:r>
    </w:p>
    <w:p w:rsidR="00C9184A" w:rsidRDefault="00C9184A" w:rsidP="00B52B25">
      <w:pPr>
        <w:pStyle w:val="ListParagraph"/>
        <w:numPr>
          <w:ilvl w:val="2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None of note</w:t>
      </w:r>
    </w:p>
    <w:p w:rsidR="00C9184A" w:rsidRDefault="00C9184A" w:rsidP="00B52B25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9184A" w:rsidRDefault="00C9184A" w:rsidP="00B52B25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Meeting adjourned at 7:30 pm.</w:t>
      </w:r>
    </w:p>
    <w:p w:rsidR="00C9184A" w:rsidRPr="005C538A" w:rsidRDefault="00C9184A" w:rsidP="00B52B25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9184A" w:rsidRPr="005C538A" w:rsidRDefault="00C9184A" w:rsidP="00B52B25">
      <w:pPr>
        <w:pStyle w:val="ListParagraph"/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sectPr w:rsidR="00C9184A" w:rsidRPr="005C538A" w:rsidSect="000F27B4">
      <w:pgSz w:w="12240" w:h="15840"/>
      <w:pgMar w:top="180" w:right="153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84A" w:rsidRDefault="00C9184A" w:rsidP="00960D2D">
      <w:pPr>
        <w:spacing w:after="0" w:line="240" w:lineRule="auto"/>
      </w:pPr>
      <w:r>
        <w:separator/>
      </w:r>
    </w:p>
  </w:endnote>
  <w:endnote w:type="continuationSeparator" w:id="0">
    <w:p w:rsidR="00C9184A" w:rsidRDefault="00C9184A" w:rsidP="0096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84A" w:rsidRDefault="00C9184A" w:rsidP="00960D2D">
      <w:pPr>
        <w:spacing w:after="0" w:line="240" w:lineRule="auto"/>
      </w:pPr>
      <w:r>
        <w:separator/>
      </w:r>
    </w:p>
  </w:footnote>
  <w:footnote w:type="continuationSeparator" w:id="0">
    <w:p w:rsidR="00C9184A" w:rsidRDefault="00C9184A" w:rsidP="00960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BC4"/>
    <w:multiLevelType w:val="hybridMultilevel"/>
    <w:tmpl w:val="FE8E34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797FD7"/>
    <w:multiLevelType w:val="hybridMultilevel"/>
    <w:tmpl w:val="4AD8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C55BE"/>
    <w:multiLevelType w:val="multilevel"/>
    <w:tmpl w:val="3914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C72A32"/>
    <w:multiLevelType w:val="hybridMultilevel"/>
    <w:tmpl w:val="59882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370F6D"/>
    <w:multiLevelType w:val="hybridMultilevel"/>
    <w:tmpl w:val="F8BCF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DE4C1A"/>
    <w:multiLevelType w:val="hybridMultilevel"/>
    <w:tmpl w:val="604E05DC"/>
    <w:lvl w:ilvl="0" w:tplc="AC00F88C">
      <w:start w:val="1"/>
      <w:numFmt w:val="decimal"/>
      <w:lvlText w:val="%1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DB6E33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445383"/>
    <w:multiLevelType w:val="hybridMultilevel"/>
    <w:tmpl w:val="2A16E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B03245"/>
    <w:multiLevelType w:val="hybridMultilevel"/>
    <w:tmpl w:val="9F9CC8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8B0CCA"/>
    <w:multiLevelType w:val="hybridMultilevel"/>
    <w:tmpl w:val="5EC0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F56F5"/>
    <w:multiLevelType w:val="hybridMultilevel"/>
    <w:tmpl w:val="0750DFD2"/>
    <w:lvl w:ilvl="0" w:tplc="2F66D578">
      <w:start w:val="1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A57180D"/>
    <w:multiLevelType w:val="hybridMultilevel"/>
    <w:tmpl w:val="D362EF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70F69FA"/>
    <w:multiLevelType w:val="hybridMultilevel"/>
    <w:tmpl w:val="E1F63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3809C6"/>
    <w:multiLevelType w:val="hybridMultilevel"/>
    <w:tmpl w:val="42D8C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CC4705"/>
    <w:multiLevelType w:val="hybridMultilevel"/>
    <w:tmpl w:val="979A6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235F20"/>
    <w:multiLevelType w:val="hybridMultilevel"/>
    <w:tmpl w:val="F7F05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476AD5"/>
    <w:multiLevelType w:val="hybridMultilevel"/>
    <w:tmpl w:val="38BC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2A709C"/>
    <w:multiLevelType w:val="hybridMultilevel"/>
    <w:tmpl w:val="A9C0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FF396E"/>
    <w:multiLevelType w:val="hybridMultilevel"/>
    <w:tmpl w:val="057C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290645"/>
    <w:multiLevelType w:val="hybridMultilevel"/>
    <w:tmpl w:val="5EE292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B0B1C15"/>
    <w:multiLevelType w:val="multilevel"/>
    <w:tmpl w:val="34D8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2852CB"/>
    <w:multiLevelType w:val="multilevel"/>
    <w:tmpl w:val="E8AC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CF2BA9"/>
    <w:multiLevelType w:val="hybridMultilevel"/>
    <w:tmpl w:val="186C3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36512E"/>
    <w:multiLevelType w:val="hybridMultilevel"/>
    <w:tmpl w:val="68B44BC4"/>
    <w:lvl w:ilvl="0" w:tplc="F6DA941C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3">
    <w:nsid w:val="5ADF75DC"/>
    <w:multiLevelType w:val="hybridMultilevel"/>
    <w:tmpl w:val="79AAE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5D4C39"/>
    <w:multiLevelType w:val="multilevel"/>
    <w:tmpl w:val="C6A8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B904C7"/>
    <w:multiLevelType w:val="hybridMultilevel"/>
    <w:tmpl w:val="E87A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677A1E"/>
    <w:multiLevelType w:val="hybridMultilevel"/>
    <w:tmpl w:val="44724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A1546C"/>
    <w:multiLevelType w:val="hybridMultilevel"/>
    <w:tmpl w:val="E5DA64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0D74AAB"/>
    <w:multiLevelType w:val="hybridMultilevel"/>
    <w:tmpl w:val="C95EA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CBB52A7"/>
    <w:multiLevelType w:val="multilevel"/>
    <w:tmpl w:val="1CB4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20"/>
  </w:num>
  <w:num w:numId="4">
    <w:abstractNumId w:val="15"/>
  </w:num>
  <w:num w:numId="5">
    <w:abstractNumId w:val="25"/>
  </w:num>
  <w:num w:numId="6">
    <w:abstractNumId w:val="3"/>
  </w:num>
  <w:num w:numId="7">
    <w:abstractNumId w:val="22"/>
  </w:num>
  <w:num w:numId="8">
    <w:abstractNumId w:val="8"/>
  </w:num>
  <w:num w:numId="9">
    <w:abstractNumId w:val="4"/>
  </w:num>
  <w:num w:numId="10">
    <w:abstractNumId w:val="6"/>
  </w:num>
  <w:num w:numId="11">
    <w:abstractNumId w:val="16"/>
  </w:num>
  <w:num w:numId="12">
    <w:abstractNumId w:val="1"/>
  </w:num>
  <w:num w:numId="13">
    <w:abstractNumId w:val="17"/>
  </w:num>
  <w:num w:numId="14">
    <w:abstractNumId w:val="11"/>
  </w:num>
  <w:num w:numId="15">
    <w:abstractNumId w:val="5"/>
  </w:num>
  <w:num w:numId="16">
    <w:abstractNumId w:val="14"/>
  </w:num>
  <w:num w:numId="17">
    <w:abstractNumId w:val="23"/>
  </w:num>
  <w:num w:numId="18">
    <w:abstractNumId w:val="12"/>
  </w:num>
  <w:num w:numId="19">
    <w:abstractNumId w:val="21"/>
  </w:num>
  <w:num w:numId="20">
    <w:abstractNumId w:val="26"/>
  </w:num>
  <w:num w:numId="21">
    <w:abstractNumId w:val="27"/>
  </w:num>
  <w:num w:numId="22">
    <w:abstractNumId w:val="13"/>
  </w:num>
  <w:num w:numId="23">
    <w:abstractNumId w:val="10"/>
  </w:num>
  <w:num w:numId="24">
    <w:abstractNumId w:val="7"/>
  </w:num>
  <w:num w:numId="25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0"/>
  </w:num>
  <w:num w:numId="28">
    <w:abstractNumId w:val="18"/>
  </w:num>
  <w:num w:numId="29">
    <w:abstractNumId w:val="9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51F"/>
    <w:rsid w:val="00001684"/>
    <w:rsid w:val="00006D00"/>
    <w:rsid w:val="000229F4"/>
    <w:rsid w:val="00024698"/>
    <w:rsid w:val="00026B28"/>
    <w:rsid w:val="000343E6"/>
    <w:rsid w:val="000400F8"/>
    <w:rsid w:val="00042D21"/>
    <w:rsid w:val="00055A24"/>
    <w:rsid w:val="000652AC"/>
    <w:rsid w:val="0006587C"/>
    <w:rsid w:val="000821A6"/>
    <w:rsid w:val="00087771"/>
    <w:rsid w:val="00092873"/>
    <w:rsid w:val="00093EFF"/>
    <w:rsid w:val="000A22A6"/>
    <w:rsid w:val="000A481B"/>
    <w:rsid w:val="000A660D"/>
    <w:rsid w:val="000B332E"/>
    <w:rsid w:val="000C0B39"/>
    <w:rsid w:val="000D0B27"/>
    <w:rsid w:val="000E10DA"/>
    <w:rsid w:val="000F0AB2"/>
    <w:rsid w:val="000F0ACD"/>
    <w:rsid w:val="000F267C"/>
    <w:rsid w:val="000F27B4"/>
    <w:rsid w:val="00101552"/>
    <w:rsid w:val="0011279B"/>
    <w:rsid w:val="00124985"/>
    <w:rsid w:val="0015379E"/>
    <w:rsid w:val="00167336"/>
    <w:rsid w:val="001974B6"/>
    <w:rsid w:val="001B19DA"/>
    <w:rsid w:val="001B680B"/>
    <w:rsid w:val="001C47CF"/>
    <w:rsid w:val="001C5B2B"/>
    <w:rsid w:val="001D5B6E"/>
    <w:rsid w:val="0020578B"/>
    <w:rsid w:val="002237D1"/>
    <w:rsid w:val="00241D50"/>
    <w:rsid w:val="00252227"/>
    <w:rsid w:val="00252425"/>
    <w:rsid w:val="00253BF7"/>
    <w:rsid w:val="00272972"/>
    <w:rsid w:val="00292313"/>
    <w:rsid w:val="002C2922"/>
    <w:rsid w:val="002C4052"/>
    <w:rsid w:val="002D4831"/>
    <w:rsid w:val="002F7B36"/>
    <w:rsid w:val="00300930"/>
    <w:rsid w:val="00301820"/>
    <w:rsid w:val="00302D3C"/>
    <w:rsid w:val="00305380"/>
    <w:rsid w:val="00313D0F"/>
    <w:rsid w:val="00317B38"/>
    <w:rsid w:val="0032407E"/>
    <w:rsid w:val="0032628A"/>
    <w:rsid w:val="00344A02"/>
    <w:rsid w:val="00361F9D"/>
    <w:rsid w:val="00362AFB"/>
    <w:rsid w:val="00362D7B"/>
    <w:rsid w:val="003A2D00"/>
    <w:rsid w:val="003A4F0D"/>
    <w:rsid w:val="003C7C71"/>
    <w:rsid w:val="003D09BF"/>
    <w:rsid w:val="003D0BD0"/>
    <w:rsid w:val="003E0B1E"/>
    <w:rsid w:val="003E6626"/>
    <w:rsid w:val="004038EE"/>
    <w:rsid w:val="00430475"/>
    <w:rsid w:val="004308D7"/>
    <w:rsid w:val="00444264"/>
    <w:rsid w:val="00446672"/>
    <w:rsid w:val="00452E6D"/>
    <w:rsid w:val="00452FF3"/>
    <w:rsid w:val="004648ED"/>
    <w:rsid w:val="0049057C"/>
    <w:rsid w:val="004D21C8"/>
    <w:rsid w:val="004D45FC"/>
    <w:rsid w:val="004E437D"/>
    <w:rsid w:val="004E4AB9"/>
    <w:rsid w:val="00505698"/>
    <w:rsid w:val="005242CB"/>
    <w:rsid w:val="0053685D"/>
    <w:rsid w:val="005628E7"/>
    <w:rsid w:val="00575EDE"/>
    <w:rsid w:val="005768BF"/>
    <w:rsid w:val="00586B53"/>
    <w:rsid w:val="005A1D9F"/>
    <w:rsid w:val="005C2098"/>
    <w:rsid w:val="005C538A"/>
    <w:rsid w:val="005D21DF"/>
    <w:rsid w:val="005D7C41"/>
    <w:rsid w:val="00600E89"/>
    <w:rsid w:val="00601E09"/>
    <w:rsid w:val="00602697"/>
    <w:rsid w:val="006050E5"/>
    <w:rsid w:val="00654DBE"/>
    <w:rsid w:val="006550C7"/>
    <w:rsid w:val="00656D0F"/>
    <w:rsid w:val="00677639"/>
    <w:rsid w:val="006828A4"/>
    <w:rsid w:val="00685D4A"/>
    <w:rsid w:val="006937AA"/>
    <w:rsid w:val="006A0980"/>
    <w:rsid w:val="006B5788"/>
    <w:rsid w:val="006D4881"/>
    <w:rsid w:val="006D7755"/>
    <w:rsid w:val="006E1CE1"/>
    <w:rsid w:val="006F72D7"/>
    <w:rsid w:val="007074AE"/>
    <w:rsid w:val="00707FE8"/>
    <w:rsid w:val="007267A2"/>
    <w:rsid w:val="00730524"/>
    <w:rsid w:val="00742855"/>
    <w:rsid w:val="0075397D"/>
    <w:rsid w:val="00753D37"/>
    <w:rsid w:val="007822E9"/>
    <w:rsid w:val="007829C9"/>
    <w:rsid w:val="007853D5"/>
    <w:rsid w:val="0079667E"/>
    <w:rsid w:val="007B1520"/>
    <w:rsid w:val="007E71EB"/>
    <w:rsid w:val="00810FE3"/>
    <w:rsid w:val="00812F41"/>
    <w:rsid w:val="00826D63"/>
    <w:rsid w:val="00841221"/>
    <w:rsid w:val="00847999"/>
    <w:rsid w:val="00852BA2"/>
    <w:rsid w:val="00855824"/>
    <w:rsid w:val="00864F97"/>
    <w:rsid w:val="00881866"/>
    <w:rsid w:val="00886030"/>
    <w:rsid w:val="00891BC3"/>
    <w:rsid w:val="008958AC"/>
    <w:rsid w:val="008A57C5"/>
    <w:rsid w:val="008D0BD2"/>
    <w:rsid w:val="008D5231"/>
    <w:rsid w:val="00927C66"/>
    <w:rsid w:val="00936BA9"/>
    <w:rsid w:val="00955630"/>
    <w:rsid w:val="00960D2D"/>
    <w:rsid w:val="00975697"/>
    <w:rsid w:val="00976537"/>
    <w:rsid w:val="009769A3"/>
    <w:rsid w:val="00987B23"/>
    <w:rsid w:val="0099031E"/>
    <w:rsid w:val="009927A2"/>
    <w:rsid w:val="00993C4A"/>
    <w:rsid w:val="009D12E6"/>
    <w:rsid w:val="009F0656"/>
    <w:rsid w:val="009F3881"/>
    <w:rsid w:val="00A0462B"/>
    <w:rsid w:val="00A14468"/>
    <w:rsid w:val="00A15796"/>
    <w:rsid w:val="00A300F5"/>
    <w:rsid w:val="00A30AE2"/>
    <w:rsid w:val="00A41FD0"/>
    <w:rsid w:val="00A44B1C"/>
    <w:rsid w:val="00A45416"/>
    <w:rsid w:val="00A45D6A"/>
    <w:rsid w:val="00A65DF6"/>
    <w:rsid w:val="00AB21CA"/>
    <w:rsid w:val="00AC24FE"/>
    <w:rsid w:val="00AC2974"/>
    <w:rsid w:val="00AD0784"/>
    <w:rsid w:val="00AF54A8"/>
    <w:rsid w:val="00B13591"/>
    <w:rsid w:val="00B26CF9"/>
    <w:rsid w:val="00B3559E"/>
    <w:rsid w:val="00B41C71"/>
    <w:rsid w:val="00B41C92"/>
    <w:rsid w:val="00B454FB"/>
    <w:rsid w:val="00B52B25"/>
    <w:rsid w:val="00B562DB"/>
    <w:rsid w:val="00B640E1"/>
    <w:rsid w:val="00B7651F"/>
    <w:rsid w:val="00B919E3"/>
    <w:rsid w:val="00B9299B"/>
    <w:rsid w:val="00BA1E45"/>
    <w:rsid w:val="00BC06DF"/>
    <w:rsid w:val="00BC3ED5"/>
    <w:rsid w:val="00BC78F2"/>
    <w:rsid w:val="00BD3398"/>
    <w:rsid w:val="00BE1D6F"/>
    <w:rsid w:val="00BF1C5C"/>
    <w:rsid w:val="00C4067A"/>
    <w:rsid w:val="00C432C8"/>
    <w:rsid w:val="00C453F6"/>
    <w:rsid w:val="00C51288"/>
    <w:rsid w:val="00C548A7"/>
    <w:rsid w:val="00C604D7"/>
    <w:rsid w:val="00C677B5"/>
    <w:rsid w:val="00C77B6E"/>
    <w:rsid w:val="00C9184A"/>
    <w:rsid w:val="00C94123"/>
    <w:rsid w:val="00CB0FAD"/>
    <w:rsid w:val="00CB73AD"/>
    <w:rsid w:val="00CC0758"/>
    <w:rsid w:val="00CD1D10"/>
    <w:rsid w:val="00CE1B1B"/>
    <w:rsid w:val="00D06C0A"/>
    <w:rsid w:val="00D15D87"/>
    <w:rsid w:val="00D63394"/>
    <w:rsid w:val="00D63508"/>
    <w:rsid w:val="00D70A6D"/>
    <w:rsid w:val="00D77422"/>
    <w:rsid w:val="00D80DA2"/>
    <w:rsid w:val="00D84C72"/>
    <w:rsid w:val="00DA44BB"/>
    <w:rsid w:val="00DD4B9C"/>
    <w:rsid w:val="00DF3DF0"/>
    <w:rsid w:val="00E17206"/>
    <w:rsid w:val="00E17CE2"/>
    <w:rsid w:val="00E20B81"/>
    <w:rsid w:val="00E24EFD"/>
    <w:rsid w:val="00E262D3"/>
    <w:rsid w:val="00E50A8A"/>
    <w:rsid w:val="00E51BE4"/>
    <w:rsid w:val="00E54DF7"/>
    <w:rsid w:val="00E574F1"/>
    <w:rsid w:val="00E632C6"/>
    <w:rsid w:val="00E63566"/>
    <w:rsid w:val="00E77324"/>
    <w:rsid w:val="00E8067C"/>
    <w:rsid w:val="00E81B13"/>
    <w:rsid w:val="00E830EC"/>
    <w:rsid w:val="00EA19A2"/>
    <w:rsid w:val="00EA323D"/>
    <w:rsid w:val="00EB64F7"/>
    <w:rsid w:val="00EC1DE6"/>
    <w:rsid w:val="00EC5336"/>
    <w:rsid w:val="00EF319A"/>
    <w:rsid w:val="00F2368F"/>
    <w:rsid w:val="00F23798"/>
    <w:rsid w:val="00F25117"/>
    <w:rsid w:val="00F701B7"/>
    <w:rsid w:val="00F80FC0"/>
    <w:rsid w:val="00FD3BDE"/>
    <w:rsid w:val="00FF2713"/>
    <w:rsid w:val="00FF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1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7651F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B7651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7651F"/>
    <w:rPr>
      <w:rFonts w:ascii="Cambria" w:hAnsi="Cambria"/>
      <w:color w:val="17365D"/>
      <w:spacing w:val="5"/>
      <w:kern w:val="28"/>
      <w:sz w:val="52"/>
    </w:rPr>
  </w:style>
  <w:style w:type="paragraph" w:styleId="ListParagraph">
    <w:name w:val="List Paragraph"/>
    <w:basedOn w:val="Normal"/>
    <w:uiPriority w:val="99"/>
    <w:qFormat/>
    <w:rsid w:val="00B7651F"/>
    <w:pPr>
      <w:ind w:left="720"/>
      <w:contextualSpacing/>
    </w:pPr>
  </w:style>
  <w:style w:type="paragraph" w:customStyle="1" w:styleId="Default">
    <w:name w:val="Default"/>
    <w:uiPriority w:val="99"/>
    <w:rsid w:val="00B7651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7651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651F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960D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0D2D"/>
  </w:style>
  <w:style w:type="paragraph" w:styleId="Footer">
    <w:name w:val="footer"/>
    <w:basedOn w:val="Normal"/>
    <w:link w:val="FooterChar"/>
    <w:uiPriority w:val="99"/>
    <w:rsid w:val="00960D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60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2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2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5622293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22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222966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22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22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2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22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222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22288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222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222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222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222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222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6222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22292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6222915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222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6222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6222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6222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6222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2229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6222880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6222883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6222904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6222926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6222947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6222959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6222961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6222964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6222975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6222986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2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2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22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2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2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22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2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2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2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2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2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2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2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22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2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22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22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22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22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22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22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22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2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229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146</Words>
  <Characters>838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Bluemont Civic Association</dc:title>
  <dc:subject/>
  <dc:creator>HCM</dc:creator>
  <cp:keywords/>
  <dc:description/>
  <cp:lastModifiedBy>James B. McMullin</cp:lastModifiedBy>
  <cp:revision>2</cp:revision>
  <cp:lastPrinted>2016-11-15T23:50:00Z</cp:lastPrinted>
  <dcterms:created xsi:type="dcterms:W3CDTF">2018-07-25T17:23:00Z</dcterms:created>
  <dcterms:modified xsi:type="dcterms:W3CDTF">2018-07-25T17:23:00Z</dcterms:modified>
</cp:coreProperties>
</file>